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2019" w14:textId="4EB1B08F" w:rsidR="009137DF" w:rsidRDefault="009137DF" w:rsidP="00EC5C86">
      <w:pPr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  <w:r w:rsidRPr="001F745C">
        <w:rPr>
          <w:rFonts w:eastAsia="Times New Roman" w:cs="Arial"/>
          <w:b/>
          <w:bCs/>
          <w:lang w:eastAsia="it-IT"/>
        </w:rPr>
        <w:t>A</w:t>
      </w:r>
      <w:r w:rsidR="00EC5C86">
        <w:rPr>
          <w:rFonts w:eastAsia="Times New Roman" w:cs="Arial"/>
          <w:b/>
          <w:bCs/>
          <w:lang w:eastAsia="it-IT"/>
        </w:rPr>
        <w:t>l Dirigente Scolastico</w:t>
      </w:r>
      <w:r w:rsidR="00EC5C86">
        <w:rPr>
          <w:rFonts w:eastAsia="Times New Roman" w:cs="Arial"/>
          <w:b/>
          <w:bCs/>
          <w:lang w:eastAsia="it-IT"/>
        </w:rPr>
        <w:br/>
        <w:t>dell’I. C. “Don D. Morea-L. Tinelli”</w:t>
      </w:r>
      <w:r w:rsidR="00EC5C86">
        <w:rPr>
          <w:rFonts w:eastAsia="Times New Roman" w:cs="Arial"/>
          <w:b/>
          <w:bCs/>
          <w:lang w:eastAsia="it-IT"/>
        </w:rPr>
        <w:br/>
        <w:t>Alberobello</w:t>
      </w:r>
    </w:p>
    <w:p w14:paraId="5898AFA7" w14:textId="77FA7A65" w:rsidR="00EC5C86" w:rsidRDefault="00000000" w:rsidP="00EC5C86">
      <w:pPr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  <w:hyperlink r:id="rId8" w:history="1">
        <w:r w:rsidR="00EC5C86" w:rsidRPr="004E0C9B">
          <w:rPr>
            <w:rStyle w:val="Collegamentoipertestuale"/>
            <w:rFonts w:eastAsia="Times New Roman" w:cs="Arial"/>
            <w:b/>
            <w:bCs/>
            <w:lang w:eastAsia="it-IT"/>
          </w:rPr>
          <w:t>baic820001@istruzione.it</w:t>
        </w:r>
      </w:hyperlink>
    </w:p>
    <w:p w14:paraId="12AF7EB4" w14:textId="77777777" w:rsidR="00EC5C86" w:rsidRPr="001F745C" w:rsidRDefault="00EC5C86" w:rsidP="00EC5C86">
      <w:pPr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</w:p>
    <w:p w14:paraId="207351B9" w14:textId="77777777" w:rsidR="009137DF" w:rsidRPr="00BF5F3A" w:rsidRDefault="009137DF" w:rsidP="009137DF">
      <w:pPr>
        <w:spacing w:after="100" w:line="240" w:lineRule="auto"/>
        <w:jc w:val="right"/>
        <w:rPr>
          <w:rFonts w:eastAsia="Times New Roman" w:cs="Arial"/>
          <w:lang w:eastAsia="it-IT"/>
        </w:rPr>
      </w:pPr>
    </w:p>
    <w:p w14:paraId="6B2094AD" w14:textId="77777777" w:rsidR="00E1373E" w:rsidRPr="003D67FD" w:rsidRDefault="00E1373E" w:rsidP="009137DF">
      <w:pPr>
        <w:spacing w:after="100" w:line="240" w:lineRule="auto"/>
        <w:ind w:left="851" w:hanging="851"/>
        <w:rPr>
          <w:rFonts w:eastAsia="Times New Roman" w:cs="Arial"/>
          <w:b/>
          <w:sz w:val="10"/>
          <w:szCs w:val="10"/>
          <w:lang w:eastAsia="it-IT"/>
        </w:rPr>
      </w:pPr>
    </w:p>
    <w:p w14:paraId="3ABFFD08" w14:textId="17FF16F8" w:rsidR="00A46BAD" w:rsidRDefault="00A46BAD" w:rsidP="00A46BAD">
      <w:pPr>
        <w:spacing w:after="100" w:line="240" w:lineRule="auto"/>
        <w:ind w:left="851" w:hanging="851"/>
        <w:rPr>
          <w:rFonts w:eastAsia="Times New Roman" w:cs="Arial"/>
          <w:bCs/>
          <w:lang w:eastAsia="it-IT"/>
        </w:rPr>
      </w:pPr>
      <w:r w:rsidRPr="00BF5F3A">
        <w:rPr>
          <w:rFonts w:eastAsia="Times New Roman" w:cs="Arial"/>
          <w:b/>
          <w:lang w:eastAsia="it-IT"/>
        </w:rPr>
        <w:t xml:space="preserve">Oggetto: </w:t>
      </w:r>
      <w:r w:rsidRPr="009D31A4">
        <w:rPr>
          <w:rFonts w:eastAsia="Times New Roman" w:cs="Arial"/>
          <w:bCs/>
          <w:lang w:eastAsia="it-IT"/>
        </w:rPr>
        <w:t>Richiesta disponibilità per attribuzione ore d'insegnamento eccedenti</w:t>
      </w:r>
      <w:r w:rsidRPr="009D31A4">
        <w:rPr>
          <w:rFonts w:eastAsia="Times New Roman" w:cs="Times New Roman"/>
          <w:bCs/>
          <w:lang w:eastAsia="it-IT"/>
        </w:rPr>
        <w:t xml:space="preserve"> </w:t>
      </w:r>
      <w:r w:rsidRPr="009D31A4">
        <w:rPr>
          <w:rFonts w:eastAsia="Times New Roman" w:cs="Arial"/>
          <w:bCs/>
          <w:lang w:eastAsia="it-IT"/>
        </w:rPr>
        <w:t xml:space="preserve">di servizio per le classi di concorso: </w:t>
      </w:r>
      <w:r w:rsidR="00440E1A">
        <w:rPr>
          <w:rFonts w:eastAsia="Times New Roman" w:cs="Arial"/>
          <w:bCs/>
          <w:lang w:eastAsia="it-IT"/>
        </w:rPr>
        <w:t>AO28 MATEMATICA E SCIENZE</w:t>
      </w:r>
      <w:r w:rsidRPr="009D31A4">
        <w:rPr>
          <w:rFonts w:eastAsia="Times New Roman" w:cs="Arial"/>
          <w:bCs/>
          <w:lang w:eastAsia="it-IT"/>
        </w:rPr>
        <w:t xml:space="preserve"> - A.S. 2023/2024</w:t>
      </w:r>
    </w:p>
    <w:p w14:paraId="725AF392" w14:textId="77777777" w:rsidR="00A46BAD" w:rsidRPr="00BF5F3A" w:rsidRDefault="00A46BAD" w:rsidP="00A46BAD">
      <w:pPr>
        <w:spacing w:after="100" w:line="240" w:lineRule="auto"/>
        <w:ind w:left="851" w:hanging="851"/>
        <w:rPr>
          <w:rFonts w:eastAsia="Times New Roman" w:cs="Times New Roman"/>
          <w:lang w:eastAsia="it-IT"/>
        </w:rPr>
      </w:pPr>
    </w:p>
    <w:p w14:paraId="42BC0A52" w14:textId="0AEBA87E" w:rsidR="00A46BAD" w:rsidRDefault="00A46BAD" w:rsidP="00A46BAD">
      <w:pPr>
        <w:spacing w:after="10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Il/La sottoscritto/a ________________________________________  in servizio presso codesto istituto con  contratto a tempo determinato/indeterminato in qualità di docente di ______________________</w:t>
      </w:r>
    </w:p>
    <w:p w14:paraId="0B5BF337" w14:textId="03F741AD" w:rsidR="00A46BAD" w:rsidRDefault="00A46BAD" w:rsidP="00A46BAD">
      <w:pPr>
        <w:spacing w:after="10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considerata la </w:t>
      </w:r>
      <w:r w:rsidRPr="00BF5F3A">
        <w:rPr>
          <w:rFonts w:eastAsia="Times New Roman" w:cs="Arial"/>
          <w:lang w:eastAsia="it-IT"/>
        </w:rPr>
        <w:t>di</w:t>
      </w:r>
      <w:r>
        <w:rPr>
          <w:rFonts w:eastAsia="Times New Roman" w:cs="Arial"/>
          <w:lang w:eastAsia="it-IT"/>
        </w:rPr>
        <w:t>sponibili</w:t>
      </w:r>
      <w:r w:rsidR="004A63BC">
        <w:rPr>
          <w:rFonts w:eastAsia="Times New Roman" w:cs="Arial"/>
          <w:lang w:eastAsia="it-IT"/>
        </w:rPr>
        <w:t>tà di</w:t>
      </w:r>
      <w:r w:rsidR="00E608B4">
        <w:rPr>
          <w:rFonts w:eastAsia="Times New Roman" w:cs="Arial"/>
          <w:lang w:eastAsia="it-IT"/>
        </w:rPr>
        <w:t xml:space="preserve"> </w:t>
      </w:r>
      <w:r w:rsidRPr="003C091B">
        <w:rPr>
          <w:rFonts w:eastAsia="Times New Roman" w:cs="Arial"/>
          <w:lang w:eastAsia="it-IT"/>
        </w:rPr>
        <w:t>n</w:t>
      </w:r>
      <w:r w:rsidR="00EC5C86">
        <w:rPr>
          <w:rFonts w:eastAsia="Times New Roman" w:cs="Arial"/>
          <w:lang w:eastAsia="it-IT"/>
        </w:rPr>
        <w:t>umero ore:</w:t>
      </w:r>
      <w:r w:rsidRPr="003C091B">
        <w:rPr>
          <w:rFonts w:eastAsia="Times New Roman" w:cs="Arial"/>
          <w:lang w:eastAsia="it-IT"/>
        </w:rPr>
        <w:t xml:space="preserve"> </w:t>
      </w:r>
    </w:p>
    <w:tbl>
      <w:tblPr>
        <w:tblStyle w:val="Grigliatabella"/>
        <w:tblW w:w="3562" w:type="pct"/>
        <w:jc w:val="center"/>
        <w:tblLook w:val="04A0" w:firstRow="1" w:lastRow="0" w:firstColumn="1" w:lastColumn="0" w:noHBand="0" w:noVBand="1"/>
      </w:tblPr>
      <w:tblGrid>
        <w:gridCol w:w="3256"/>
        <w:gridCol w:w="3401"/>
      </w:tblGrid>
      <w:tr w:rsidR="00440E1A" w:rsidRPr="00E608B4" w14:paraId="3B843BBF" w14:textId="1951744B" w:rsidTr="00440E1A">
        <w:trPr>
          <w:jc w:val="center"/>
        </w:trPr>
        <w:tc>
          <w:tcPr>
            <w:tcW w:w="3256" w:type="dxa"/>
            <w:vAlign w:val="center"/>
          </w:tcPr>
          <w:p w14:paraId="4C78A13A" w14:textId="0A9DFE03" w:rsidR="00440E1A" w:rsidRPr="00E608B4" w:rsidRDefault="00440E1A" w:rsidP="002B2412">
            <w:pPr>
              <w:jc w:val="center"/>
              <w:rPr>
                <w:rFonts w:eastAsia="Times New Roman" w:cs="Arial"/>
                <w:b/>
                <w:bCs/>
                <w:lang w:eastAsia="it-IT"/>
              </w:rPr>
            </w:pPr>
            <w:r w:rsidRPr="00E608B4">
              <w:rPr>
                <w:rFonts w:eastAsia="Times New Roman" w:cs="Arial"/>
                <w:b/>
                <w:bCs/>
                <w:lang w:eastAsia="it-IT"/>
              </w:rPr>
              <w:t>A</w:t>
            </w:r>
            <w:r>
              <w:rPr>
                <w:rFonts w:eastAsia="Times New Roman" w:cs="Arial"/>
                <w:b/>
                <w:bCs/>
                <w:lang w:eastAsia="it-IT"/>
              </w:rPr>
              <w:t>028 – MATEMATICA E SCIENZE</w:t>
            </w:r>
          </w:p>
        </w:tc>
        <w:tc>
          <w:tcPr>
            <w:tcW w:w="3401" w:type="dxa"/>
            <w:vMerge w:val="restart"/>
            <w:vAlign w:val="center"/>
          </w:tcPr>
          <w:p w14:paraId="4ACE1240" w14:textId="77777777" w:rsidR="00440E1A" w:rsidRPr="00E608B4" w:rsidRDefault="00440E1A" w:rsidP="002B2412">
            <w:pPr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440E1A" w:rsidRPr="00E608B4" w14:paraId="6FBA6C57" w14:textId="1012CEE2" w:rsidTr="00440E1A">
        <w:trPr>
          <w:jc w:val="center"/>
        </w:trPr>
        <w:tc>
          <w:tcPr>
            <w:tcW w:w="3256" w:type="dxa"/>
            <w:vAlign w:val="center"/>
          </w:tcPr>
          <w:p w14:paraId="5AF4D006" w14:textId="37064A14" w:rsidR="00440E1A" w:rsidRPr="00E608B4" w:rsidRDefault="00440E1A" w:rsidP="00E608B4">
            <w:pPr>
              <w:jc w:val="center"/>
              <w:rPr>
                <w:rFonts w:eastAsia="Times New Roman" w:cs="Arial"/>
                <w:b/>
                <w:bCs/>
                <w:lang w:eastAsia="it-IT"/>
              </w:rPr>
            </w:pPr>
            <w:r w:rsidRPr="00E608B4">
              <w:rPr>
                <w:rFonts w:eastAsia="Times New Roman" w:cs="Arial"/>
                <w:b/>
                <w:bCs/>
                <w:lang w:eastAsia="it-IT"/>
              </w:rPr>
              <w:t xml:space="preserve">ORE </w:t>
            </w:r>
            <w:r>
              <w:rPr>
                <w:rFonts w:eastAsia="Times New Roman" w:cs="Arial"/>
                <w:b/>
                <w:bCs/>
                <w:lang w:eastAsia="it-IT"/>
              </w:rPr>
              <w:t>6</w:t>
            </w:r>
          </w:p>
        </w:tc>
        <w:tc>
          <w:tcPr>
            <w:tcW w:w="3401" w:type="dxa"/>
            <w:vMerge/>
            <w:vAlign w:val="center"/>
          </w:tcPr>
          <w:p w14:paraId="7CDD5FFA" w14:textId="77777777" w:rsidR="00440E1A" w:rsidRPr="00E608B4" w:rsidRDefault="00440E1A" w:rsidP="00E608B4">
            <w:pPr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14:paraId="27103E13" w14:textId="3AC82D5D" w:rsidR="00A46BAD" w:rsidRPr="00632DC8" w:rsidRDefault="00A46BAD" w:rsidP="00E608B4">
      <w:pPr>
        <w:spacing w:before="240" w:after="0" w:line="48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considerato </w:t>
      </w:r>
      <w:r w:rsidRPr="00BF5F3A">
        <w:rPr>
          <w:rFonts w:eastAsia="Times New Roman" w:cs="Arial"/>
          <w:bCs/>
          <w:lang w:eastAsia="it-IT"/>
        </w:rPr>
        <w:t>l'orario di servizi</w:t>
      </w:r>
      <w:r>
        <w:rPr>
          <w:rFonts w:eastAsia="Times New Roman" w:cs="Arial"/>
          <w:bCs/>
          <w:lang w:eastAsia="it-IT"/>
        </w:rPr>
        <w:t>o del personale docente della S. S. di I Grado per l'a.s. 2023/2024,</w:t>
      </w:r>
    </w:p>
    <w:p w14:paraId="2F11EB3B" w14:textId="77777777" w:rsidR="00A46BAD" w:rsidRPr="00632DC8" w:rsidRDefault="00A46BAD" w:rsidP="00A46BAD">
      <w:pPr>
        <w:spacing w:after="100" w:line="240" w:lineRule="auto"/>
        <w:rPr>
          <w:rFonts w:eastAsia="Times New Roman" w:cs="Arial"/>
          <w:b/>
          <w:bCs/>
          <w:lang w:eastAsia="it-IT"/>
        </w:rPr>
      </w:pPr>
      <w:r>
        <w:rPr>
          <w:rFonts w:eastAsia="Times New Roman" w:cs="Arial"/>
          <w:bCs/>
          <w:lang w:eastAsia="it-IT"/>
        </w:rPr>
        <w:t xml:space="preserve">                                                                                        </w:t>
      </w:r>
      <w:r>
        <w:rPr>
          <w:rFonts w:eastAsia="Times New Roman" w:cs="Arial"/>
          <w:b/>
          <w:bCs/>
          <w:lang w:eastAsia="it-IT"/>
        </w:rPr>
        <w:t>DICHIARA</w:t>
      </w:r>
    </w:p>
    <w:p w14:paraId="5D7A1345" w14:textId="77777777" w:rsidR="00A46BAD" w:rsidRPr="00BF5F3A" w:rsidRDefault="00A46BAD" w:rsidP="00A46BAD">
      <w:pPr>
        <w:spacing w:after="100" w:line="240" w:lineRule="auto"/>
        <w:rPr>
          <w:rFonts w:eastAsia="Times New Roman" w:cs="Arial"/>
          <w:lang w:eastAsia="it-IT"/>
        </w:rPr>
      </w:pPr>
    </w:p>
    <w:p w14:paraId="3BE4C514" w14:textId="16089832" w:rsidR="00A46BAD" w:rsidRPr="00BF5F3A" w:rsidRDefault="00A46BAD" w:rsidP="00A46BAD">
      <w:pPr>
        <w:spacing w:after="10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di essere disponibile</w:t>
      </w:r>
      <w:r w:rsidRPr="00BF5F3A">
        <w:rPr>
          <w:rFonts w:eastAsia="Times New Roman" w:cs="Arial"/>
          <w:lang w:eastAsia="it-IT"/>
        </w:rPr>
        <w:t xml:space="preserve"> all'effettuazione di ore eccedenti l'orario d'obbligo di servizio per </w:t>
      </w:r>
      <w:r>
        <w:rPr>
          <w:rFonts w:eastAsia="Times New Roman" w:cs="Arial"/>
          <w:lang w:eastAsia="it-IT"/>
        </w:rPr>
        <w:t xml:space="preserve">la materia e le ore sopra </w:t>
      </w:r>
      <w:r w:rsidRPr="00BF5F3A">
        <w:rPr>
          <w:rFonts w:eastAsia="Times New Roman" w:cs="Arial"/>
          <w:lang w:eastAsia="it-IT"/>
        </w:rPr>
        <w:t>indica</w:t>
      </w:r>
      <w:r>
        <w:rPr>
          <w:rFonts w:eastAsia="Times New Roman" w:cs="Arial"/>
          <w:lang w:eastAsia="it-IT"/>
        </w:rPr>
        <w:t>te.</w:t>
      </w:r>
    </w:p>
    <w:p w14:paraId="5269689B" w14:textId="77777777" w:rsidR="00A46BAD" w:rsidRDefault="00A46BAD" w:rsidP="00A46BAD">
      <w:pPr>
        <w:spacing w:line="240" w:lineRule="auto"/>
        <w:rPr>
          <w:i/>
          <w:sz w:val="24"/>
          <w:szCs w:val="20"/>
        </w:rPr>
      </w:pPr>
    </w:p>
    <w:p w14:paraId="30DEE211" w14:textId="77777777" w:rsidR="00A46BAD" w:rsidRPr="00BF5F3A" w:rsidRDefault="00A46BAD" w:rsidP="00A46BAD">
      <w:pPr>
        <w:spacing w:line="240" w:lineRule="auto"/>
        <w:rPr>
          <w:i/>
          <w:sz w:val="24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803"/>
        <w:gridCol w:w="4499"/>
      </w:tblGrid>
      <w:tr w:rsidR="00EC5C86" w:rsidRPr="00BF5F3A" w14:paraId="279AB429" w14:textId="77777777" w:rsidTr="00EC5C86">
        <w:trPr>
          <w:trHeight w:val="1142"/>
        </w:trPr>
        <w:tc>
          <w:tcPr>
            <w:tcW w:w="3209" w:type="dxa"/>
          </w:tcPr>
          <w:p w14:paraId="71938542" w14:textId="77777777" w:rsidR="00A46BAD" w:rsidRPr="00BF5F3A" w:rsidRDefault="00A46BAD" w:rsidP="0088561B">
            <w:pPr>
              <w:contextualSpacing/>
            </w:pPr>
          </w:p>
        </w:tc>
        <w:tc>
          <w:tcPr>
            <w:tcW w:w="1889" w:type="dxa"/>
          </w:tcPr>
          <w:p w14:paraId="436C2213" w14:textId="1FC9A0BA" w:rsidR="00A46BAD" w:rsidRPr="00BF5F3A" w:rsidRDefault="00A46BAD" w:rsidP="0088561B">
            <w:pPr>
              <w:contextualSpacing/>
            </w:pPr>
          </w:p>
        </w:tc>
        <w:tc>
          <w:tcPr>
            <w:tcW w:w="4530" w:type="dxa"/>
          </w:tcPr>
          <w:p w14:paraId="2663F85D" w14:textId="4FBF3794" w:rsidR="00A46BAD" w:rsidRPr="004F2FB3" w:rsidRDefault="00EC5C86" w:rsidP="00885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Docente</w:t>
            </w:r>
          </w:p>
          <w:p w14:paraId="29CF6C46" w14:textId="0B5B0E37" w:rsidR="00A46BAD" w:rsidRDefault="00E608B4" w:rsidP="00EC5C86">
            <w:pPr>
              <w:jc w:val="center"/>
            </w:pPr>
            <w:r>
              <w:t>Nome e Cognome</w:t>
            </w:r>
          </w:p>
          <w:p w14:paraId="71B50B06" w14:textId="77777777" w:rsidR="00EC5C86" w:rsidRDefault="00EC5C86" w:rsidP="00EC5C86">
            <w:pPr>
              <w:jc w:val="center"/>
            </w:pPr>
          </w:p>
          <w:p w14:paraId="64BC51CB" w14:textId="73D69A55" w:rsidR="00EC5C86" w:rsidRPr="00BF5F3A" w:rsidRDefault="00EC5C86" w:rsidP="00EC5C86">
            <w:pPr>
              <w:jc w:val="center"/>
            </w:pPr>
            <w:r>
              <w:t>__________________________________</w:t>
            </w:r>
          </w:p>
        </w:tc>
      </w:tr>
    </w:tbl>
    <w:p w14:paraId="65196B0C" w14:textId="77777777" w:rsidR="00E1373E" w:rsidRPr="00E1373E" w:rsidRDefault="00E1373E" w:rsidP="00E1373E"/>
    <w:sectPr w:rsidR="00E1373E" w:rsidRPr="00E1373E" w:rsidSect="00E1373E">
      <w:footerReference w:type="default" r:id="rId9"/>
      <w:headerReference w:type="first" r:id="rId10"/>
      <w:footerReference w:type="first" r:id="rId11"/>
      <w:pgSz w:w="11906" w:h="16838" w:code="9"/>
      <w:pgMar w:top="284" w:right="1133" w:bottom="426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7A33" w14:textId="77777777" w:rsidR="007B7C91" w:rsidRDefault="007B7C91">
      <w:pPr>
        <w:spacing w:after="0" w:line="240" w:lineRule="auto"/>
      </w:pPr>
      <w:r>
        <w:separator/>
      </w:r>
    </w:p>
  </w:endnote>
  <w:endnote w:type="continuationSeparator" w:id="0">
    <w:p w14:paraId="0CBE75C1" w14:textId="77777777" w:rsidR="007B7C91" w:rsidRDefault="007B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9251" w14:textId="77777777" w:rsidR="00213F94" w:rsidRDefault="00213F94" w:rsidP="00213F94"/>
  <w:p w14:paraId="72381161" w14:textId="77777777" w:rsidR="00213F94" w:rsidRPr="00C0623E" w:rsidRDefault="00213F94" w:rsidP="00213F94">
    <w:pPr>
      <w:pStyle w:val="Pidipagina"/>
      <w:jc w:val="center"/>
      <w:rPr>
        <w:sz w:val="16"/>
        <w:szCs w:val="16"/>
      </w:rPr>
    </w:pPr>
    <w:r w:rsidRPr="00C0623E">
      <w:rPr>
        <w:sz w:val="16"/>
        <w:szCs w:val="16"/>
      </w:rPr>
      <w:t>Istituto Comprensivo "Morea-Tinelli" Via Dante, 35 - 70011 Alberobello (Ba)</w:t>
    </w:r>
  </w:p>
  <w:p w14:paraId="6BFF9C10" w14:textId="77777777" w:rsidR="00213F94" w:rsidRPr="00BD4866" w:rsidRDefault="00213F94" w:rsidP="00213F94">
    <w:pPr>
      <w:pStyle w:val="Pidipagina"/>
      <w:jc w:val="center"/>
    </w:pPr>
    <w:r w:rsidRPr="00C0623E">
      <w:rPr>
        <w:sz w:val="16"/>
        <w:szCs w:val="16"/>
      </w:rPr>
      <w:t xml:space="preserve">Telefono: 0804321011 - Fax : 0804327903 - </w:t>
    </w:r>
    <w:r>
      <w:rPr>
        <w:sz w:val="16"/>
        <w:szCs w:val="16"/>
      </w:rPr>
      <w:t>PEO</w:t>
    </w:r>
    <w:r w:rsidRPr="00C0623E">
      <w:rPr>
        <w:sz w:val="16"/>
        <w:szCs w:val="16"/>
      </w:rPr>
      <w:t xml:space="preserve">: </w:t>
    </w:r>
    <w:hyperlink r:id="rId1" w:history="1">
      <w:r w:rsidRPr="00C0623E">
        <w:rPr>
          <w:rStyle w:val="Collegamentoipertestuale"/>
          <w:sz w:val="16"/>
          <w:szCs w:val="16"/>
        </w:rPr>
        <w:t>baic820001@istruzione.it</w:t>
      </w:r>
    </w:hyperlink>
    <w:r>
      <w:rPr>
        <w:sz w:val="16"/>
        <w:szCs w:val="16"/>
      </w:rPr>
      <w:t>– PEC:</w:t>
    </w:r>
    <w:hyperlink r:id="rId2" w:history="1">
      <w:r w:rsidRPr="00C0623E">
        <w:rPr>
          <w:rStyle w:val="Collegamentoipertestuale"/>
          <w:sz w:val="16"/>
          <w:szCs w:val="16"/>
        </w:rPr>
        <w:t>baic820001@pec.istruzione.it</w:t>
      </w:r>
    </w:hyperlink>
    <w:r w:rsidRPr="00C0623E">
      <w:rPr>
        <w:sz w:val="16"/>
        <w:szCs w:val="16"/>
      </w:rPr>
      <w:br/>
      <w:t>Codice Meccanografico BAIC820001 - Codice Fiscale: 91108190728 – Codice Fatturazione Elettronica: UFP4KD</w:t>
    </w:r>
  </w:p>
  <w:p w14:paraId="48130C52" w14:textId="77777777" w:rsidR="00213F94" w:rsidRDefault="00213F94">
    <w:pPr>
      <w:pStyle w:val="Pidipagina"/>
    </w:pPr>
  </w:p>
  <w:p w14:paraId="1DCC7F08" w14:textId="77777777" w:rsidR="000B0D7C" w:rsidRDefault="000B0D7C">
    <w:pPr>
      <w:pStyle w:val="Pidipagina"/>
      <w:tabs>
        <w:tab w:val="clear" w:pos="4819"/>
        <w:tab w:val="clear" w:pos="9638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00D0" w14:textId="77777777" w:rsidR="00213F94" w:rsidRPr="00831E96" w:rsidRDefault="00213F94" w:rsidP="00213F94">
    <w:pPr>
      <w:pStyle w:val="Pidipagina"/>
      <w:jc w:val="center"/>
      <w:rPr>
        <w:sz w:val="14"/>
        <w:szCs w:val="14"/>
      </w:rPr>
    </w:pPr>
    <w:r w:rsidRPr="00831E96">
      <w:rPr>
        <w:sz w:val="14"/>
        <w:szCs w:val="14"/>
      </w:rPr>
      <w:t>Istituto Comprensivo "</w:t>
    </w:r>
    <w:r w:rsidR="00427501">
      <w:rPr>
        <w:sz w:val="14"/>
        <w:szCs w:val="14"/>
      </w:rPr>
      <w:t xml:space="preserve">Don D. </w:t>
    </w:r>
    <w:r w:rsidRPr="00831E96">
      <w:rPr>
        <w:sz w:val="14"/>
        <w:szCs w:val="14"/>
      </w:rPr>
      <w:t>Morea</w:t>
    </w:r>
    <w:r w:rsidR="00427501">
      <w:rPr>
        <w:sz w:val="14"/>
        <w:szCs w:val="14"/>
      </w:rPr>
      <w:t xml:space="preserve"> – L. </w:t>
    </w:r>
    <w:r w:rsidRPr="00831E96">
      <w:rPr>
        <w:sz w:val="14"/>
        <w:szCs w:val="14"/>
      </w:rPr>
      <w:t>Tinelli" Via Dante, 35 - 70011 Alberobello (Ba)</w:t>
    </w:r>
  </w:p>
  <w:p w14:paraId="26F9E4BC" w14:textId="77777777" w:rsidR="00213F94" w:rsidRPr="00831E96" w:rsidRDefault="00213F94" w:rsidP="00831E96">
    <w:pPr>
      <w:pStyle w:val="Pidipagina"/>
      <w:tabs>
        <w:tab w:val="clear" w:pos="4819"/>
        <w:tab w:val="clear" w:pos="9638"/>
      </w:tabs>
      <w:jc w:val="center"/>
      <w:rPr>
        <w:sz w:val="14"/>
        <w:szCs w:val="14"/>
      </w:rPr>
    </w:pPr>
    <w:r w:rsidRPr="00831E96">
      <w:rPr>
        <w:sz w:val="14"/>
        <w:szCs w:val="14"/>
      </w:rPr>
      <w:t xml:space="preserve">Telefono: 0804321011 - Fax: 0804327903 - PEO: </w:t>
    </w:r>
    <w:hyperlink r:id="rId1" w:history="1">
      <w:r w:rsidRPr="00831E96">
        <w:rPr>
          <w:rStyle w:val="Collegamentoipertestuale"/>
          <w:sz w:val="14"/>
          <w:szCs w:val="14"/>
        </w:rPr>
        <w:t>baic820001@istruzione.it</w:t>
      </w:r>
    </w:hyperlink>
    <w:r w:rsidRPr="00831E96">
      <w:rPr>
        <w:sz w:val="14"/>
        <w:szCs w:val="14"/>
      </w:rPr>
      <w:t>– PEC:</w:t>
    </w:r>
    <w:r w:rsidR="00FF2D68">
      <w:rPr>
        <w:sz w:val="14"/>
        <w:szCs w:val="14"/>
      </w:rPr>
      <w:t xml:space="preserve"> </w:t>
    </w:r>
    <w:hyperlink r:id="rId2" w:history="1">
      <w:r w:rsidR="00FF2D68" w:rsidRPr="00D33098">
        <w:rPr>
          <w:rStyle w:val="Collegamentoipertestuale"/>
          <w:sz w:val="14"/>
          <w:szCs w:val="14"/>
        </w:rPr>
        <w:t>baic820001@pec.istruzione.it</w:t>
      </w:r>
    </w:hyperlink>
    <w:r w:rsidR="00831E96" w:rsidRPr="00831E96">
      <w:rPr>
        <w:rStyle w:val="Collegamentoipertestuale"/>
        <w:sz w:val="14"/>
        <w:szCs w:val="14"/>
      </w:rPr>
      <w:t xml:space="preserve"> </w:t>
    </w:r>
    <w:r w:rsidR="00831E96" w:rsidRPr="00427501">
      <w:rPr>
        <w:rStyle w:val="Collegamentoipertestuale"/>
        <w:color w:val="auto"/>
        <w:sz w:val="14"/>
        <w:szCs w:val="14"/>
        <w:u w:val="none"/>
      </w:rPr>
      <w:t>– WEB</w:t>
    </w:r>
    <w:r w:rsidR="00FF2D68">
      <w:rPr>
        <w:rStyle w:val="Collegamentoipertestuale"/>
        <w:color w:val="auto"/>
        <w:sz w:val="14"/>
        <w:szCs w:val="14"/>
        <w:u w:val="none"/>
      </w:rPr>
      <w:t xml:space="preserve">: </w:t>
    </w:r>
    <w:r w:rsidR="00831E96" w:rsidRPr="00831E96">
      <w:rPr>
        <w:rStyle w:val="Collegamentoipertestuale"/>
        <w:sz w:val="14"/>
        <w:szCs w:val="14"/>
      </w:rPr>
      <w:t>www.icmoreatinelli.edu.it</w:t>
    </w:r>
    <w:r w:rsidRPr="00831E96">
      <w:rPr>
        <w:sz w:val="14"/>
        <w:szCs w:val="14"/>
      </w:rPr>
      <w:br/>
      <w:t>Codice Meccanografico</w:t>
    </w:r>
    <w:r w:rsidR="00FF2D68">
      <w:rPr>
        <w:sz w:val="14"/>
        <w:szCs w:val="14"/>
      </w:rPr>
      <w:t>:</w:t>
    </w:r>
    <w:r w:rsidRPr="00831E96">
      <w:rPr>
        <w:sz w:val="14"/>
        <w:szCs w:val="14"/>
      </w:rPr>
      <w:t xml:space="preserve"> BAIC820001 - Codice Fiscale: 91108190728 – Codice Fatturazione Elettronica: UFP4KD</w:t>
    </w:r>
  </w:p>
  <w:p w14:paraId="5BC8CA79" w14:textId="77777777" w:rsidR="000B0D7C" w:rsidRDefault="000B0D7C"/>
  <w:p w14:paraId="410C7D6B" w14:textId="77777777" w:rsidR="000B0D7C" w:rsidRDefault="000B0D7C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A0E0" w14:textId="77777777" w:rsidR="007B7C91" w:rsidRDefault="007B7C91">
      <w:pPr>
        <w:spacing w:after="0" w:line="240" w:lineRule="auto"/>
      </w:pPr>
      <w:r>
        <w:separator/>
      </w:r>
    </w:p>
  </w:footnote>
  <w:footnote w:type="continuationSeparator" w:id="0">
    <w:p w14:paraId="3EF72E35" w14:textId="77777777" w:rsidR="007B7C91" w:rsidRDefault="007B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5029" w14:textId="77777777" w:rsidR="0054139D" w:rsidRDefault="0054139D" w:rsidP="00D775B8">
    <w:pPr>
      <w:pStyle w:val="Intestazione"/>
      <w:jc w:val="center"/>
      <w:rPr>
        <w:noProof/>
        <w:lang w:eastAsia="it-IT"/>
      </w:rPr>
    </w:pPr>
  </w:p>
  <w:p w14:paraId="5232001F" w14:textId="77777777" w:rsidR="0054139D" w:rsidRDefault="005A08B4" w:rsidP="0054139D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3A2A628" wp14:editId="61CCFBF6">
          <wp:simplePos x="0" y="0"/>
          <wp:positionH relativeFrom="column">
            <wp:posOffset>-578696</wp:posOffset>
          </wp:positionH>
          <wp:positionV relativeFrom="paragraph">
            <wp:posOffset>91863</wp:posOffset>
          </wp:positionV>
          <wp:extent cx="6646377" cy="1350433"/>
          <wp:effectExtent l="0" t="0" r="2540" b="2540"/>
          <wp:wrapNone/>
          <wp:docPr id="508619262" name="Immagine 508619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377" cy="135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8D2F" w14:textId="77777777" w:rsidR="0054139D" w:rsidRDefault="0054139D" w:rsidP="0054139D">
    <w:pPr>
      <w:pStyle w:val="Intestazione"/>
      <w:jc w:val="right"/>
      <w:rPr>
        <w:noProof/>
        <w:lang w:eastAsia="it-IT"/>
      </w:rPr>
    </w:pPr>
  </w:p>
  <w:p w14:paraId="7EA441CD" w14:textId="77777777" w:rsidR="0054139D" w:rsidRDefault="0054139D" w:rsidP="0054139D">
    <w:pPr>
      <w:pStyle w:val="Intestazione"/>
      <w:jc w:val="right"/>
      <w:rPr>
        <w:noProof/>
        <w:lang w:eastAsia="it-IT"/>
      </w:rPr>
    </w:pPr>
  </w:p>
  <w:p w14:paraId="7E7D4DBB" w14:textId="77777777" w:rsidR="0054139D" w:rsidRDefault="0054139D" w:rsidP="0054139D">
    <w:pPr>
      <w:pStyle w:val="Intestazione"/>
      <w:jc w:val="right"/>
      <w:rPr>
        <w:noProof/>
        <w:lang w:eastAsia="it-IT"/>
      </w:rPr>
    </w:pPr>
  </w:p>
  <w:p w14:paraId="281BED4E" w14:textId="77777777" w:rsidR="0054139D" w:rsidRDefault="0054139D" w:rsidP="0054139D">
    <w:pPr>
      <w:pStyle w:val="Intestazione"/>
      <w:jc w:val="right"/>
      <w:rPr>
        <w:noProof/>
        <w:lang w:eastAsia="it-IT"/>
      </w:rPr>
    </w:pPr>
  </w:p>
  <w:p w14:paraId="526B923E" w14:textId="77777777" w:rsidR="000E63E5" w:rsidRDefault="000E63E5" w:rsidP="0054139D">
    <w:pPr>
      <w:pStyle w:val="Intestazione"/>
      <w:jc w:val="right"/>
    </w:pPr>
  </w:p>
  <w:p w14:paraId="03D62440" w14:textId="77777777" w:rsidR="0054139D" w:rsidRDefault="0054139D" w:rsidP="0054139D">
    <w:pPr>
      <w:pStyle w:val="Intestazione"/>
      <w:jc w:val="right"/>
    </w:pPr>
  </w:p>
  <w:p w14:paraId="493968EA" w14:textId="77777777" w:rsidR="0054139D" w:rsidRDefault="0054139D" w:rsidP="0054139D">
    <w:pPr>
      <w:pStyle w:val="Intestazione"/>
      <w:jc w:val="right"/>
    </w:pPr>
  </w:p>
  <w:p w14:paraId="3A7AC5A8" w14:textId="77777777" w:rsidR="000E63E5" w:rsidRPr="001A6E8B" w:rsidRDefault="000E63E5" w:rsidP="000E63E5">
    <w:pPr>
      <w:pBdr>
        <w:bottom w:val="double" w:sz="6" w:space="1" w:color="auto"/>
      </w:pBdr>
      <w:jc w:val="center"/>
      <w:rPr>
        <w:b/>
        <w:i/>
        <w:iCs/>
        <w:sz w:val="10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5A7"/>
    <w:multiLevelType w:val="hybridMultilevel"/>
    <w:tmpl w:val="EF74F632"/>
    <w:lvl w:ilvl="0" w:tplc="0410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" w15:restartNumberingAfterBreak="0">
    <w:nsid w:val="1BF07482"/>
    <w:multiLevelType w:val="hybridMultilevel"/>
    <w:tmpl w:val="99E8D796"/>
    <w:lvl w:ilvl="0" w:tplc="2968F850">
      <w:numFmt w:val="bullet"/>
      <w:lvlText w:val="•"/>
      <w:lvlJc w:val="left"/>
      <w:pPr>
        <w:ind w:left="720" w:hanging="360"/>
      </w:pPr>
      <w:rPr>
        <w:rFonts w:ascii="OpenSymbol" w:eastAsiaTheme="minorHAnsi" w:hAnsi="Open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4D98"/>
    <w:multiLevelType w:val="hybridMultilevel"/>
    <w:tmpl w:val="EE66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45B7"/>
    <w:multiLevelType w:val="hybridMultilevel"/>
    <w:tmpl w:val="3B626BE4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5495040"/>
    <w:multiLevelType w:val="hybridMultilevel"/>
    <w:tmpl w:val="C23C2F0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9865DA"/>
    <w:multiLevelType w:val="hybridMultilevel"/>
    <w:tmpl w:val="4C4EC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358AC"/>
    <w:multiLevelType w:val="hybridMultilevel"/>
    <w:tmpl w:val="56626C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7238"/>
    <w:multiLevelType w:val="hybridMultilevel"/>
    <w:tmpl w:val="04544D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CAA"/>
    <w:multiLevelType w:val="hybridMultilevel"/>
    <w:tmpl w:val="0758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7511"/>
    <w:multiLevelType w:val="hybridMultilevel"/>
    <w:tmpl w:val="D012D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A1E2B"/>
    <w:multiLevelType w:val="hybridMultilevel"/>
    <w:tmpl w:val="0BA4F3A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70326F68"/>
    <w:multiLevelType w:val="hybridMultilevel"/>
    <w:tmpl w:val="37482642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728F2D0F"/>
    <w:multiLevelType w:val="hybridMultilevel"/>
    <w:tmpl w:val="C1C683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36639"/>
    <w:multiLevelType w:val="hybridMultilevel"/>
    <w:tmpl w:val="93B4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7643">
    <w:abstractNumId w:val="4"/>
  </w:num>
  <w:num w:numId="2" w16cid:durableId="798764607">
    <w:abstractNumId w:val="9"/>
  </w:num>
  <w:num w:numId="3" w16cid:durableId="2036687922">
    <w:abstractNumId w:val="12"/>
  </w:num>
  <w:num w:numId="4" w16cid:durableId="1662780228">
    <w:abstractNumId w:val="6"/>
  </w:num>
  <w:num w:numId="5" w16cid:durableId="350380284">
    <w:abstractNumId w:val="7"/>
  </w:num>
  <w:num w:numId="6" w16cid:durableId="69544315">
    <w:abstractNumId w:val="5"/>
  </w:num>
  <w:num w:numId="7" w16cid:durableId="1011683008">
    <w:abstractNumId w:val="8"/>
  </w:num>
  <w:num w:numId="8" w16cid:durableId="1930457253">
    <w:abstractNumId w:val="1"/>
  </w:num>
  <w:num w:numId="9" w16cid:durableId="1796365167">
    <w:abstractNumId w:val="2"/>
  </w:num>
  <w:num w:numId="10" w16cid:durableId="2040429704">
    <w:abstractNumId w:val="0"/>
  </w:num>
  <w:num w:numId="11" w16cid:durableId="1183932251">
    <w:abstractNumId w:val="13"/>
  </w:num>
  <w:num w:numId="12" w16cid:durableId="926766386">
    <w:abstractNumId w:val="3"/>
  </w:num>
  <w:num w:numId="13" w16cid:durableId="202061626">
    <w:abstractNumId w:val="10"/>
  </w:num>
  <w:num w:numId="14" w16cid:durableId="1106386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DF"/>
    <w:rsid w:val="000331F0"/>
    <w:rsid w:val="000753ED"/>
    <w:rsid w:val="00084B47"/>
    <w:rsid w:val="000B0D7C"/>
    <w:rsid w:val="000C1A74"/>
    <w:rsid w:val="000E63E5"/>
    <w:rsid w:val="000F5D6E"/>
    <w:rsid w:val="00101DB6"/>
    <w:rsid w:val="00124002"/>
    <w:rsid w:val="00185766"/>
    <w:rsid w:val="001A6E8B"/>
    <w:rsid w:val="001B2B18"/>
    <w:rsid w:val="001B43D5"/>
    <w:rsid w:val="001E559F"/>
    <w:rsid w:val="001F4A02"/>
    <w:rsid w:val="001F745C"/>
    <w:rsid w:val="00204BAE"/>
    <w:rsid w:val="00213F94"/>
    <w:rsid w:val="002140EB"/>
    <w:rsid w:val="00224643"/>
    <w:rsid w:val="002307BD"/>
    <w:rsid w:val="00280020"/>
    <w:rsid w:val="00281816"/>
    <w:rsid w:val="002B2412"/>
    <w:rsid w:val="002D22FC"/>
    <w:rsid w:val="002D402F"/>
    <w:rsid w:val="002D6876"/>
    <w:rsid w:val="002F1A2E"/>
    <w:rsid w:val="0031436F"/>
    <w:rsid w:val="00315D70"/>
    <w:rsid w:val="00330F89"/>
    <w:rsid w:val="00360999"/>
    <w:rsid w:val="003D67FD"/>
    <w:rsid w:val="003E0A3D"/>
    <w:rsid w:val="003F5FB7"/>
    <w:rsid w:val="00427501"/>
    <w:rsid w:val="0043375C"/>
    <w:rsid w:val="00440E1A"/>
    <w:rsid w:val="00446EF5"/>
    <w:rsid w:val="00452203"/>
    <w:rsid w:val="0049207B"/>
    <w:rsid w:val="004A63BC"/>
    <w:rsid w:val="004A63FD"/>
    <w:rsid w:val="004D6413"/>
    <w:rsid w:val="004E4DC7"/>
    <w:rsid w:val="004F2FB3"/>
    <w:rsid w:val="004F7B3A"/>
    <w:rsid w:val="00504C09"/>
    <w:rsid w:val="005156D8"/>
    <w:rsid w:val="00520388"/>
    <w:rsid w:val="00524FA6"/>
    <w:rsid w:val="00534204"/>
    <w:rsid w:val="00540A65"/>
    <w:rsid w:val="0054139D"/>
    <w:rsid w:val="0054748D"/>
    <w:rsid w:val="00553BE4"/>
    <w:rsid w:val="00576B1C"/>
    <w:rsid w:val="005A08B4"/>
    <w:rsid w:val="005A264A"/>
    <w:rsid w:val="005D49D8"/>
    <w:rsid w:val="00641B0F"/>
    <w:rsid w:val="00660127"/>
    <w:rsid w:val="0066143F"/>
    <w:rsid w:val="00680C45"/>
    <w:rsid w:val="00696253"/>
    <w:rsid w:val="006F255E"/>
    <w:rsid w:val="007158F4"/>
    <w:rsid w:val="007468DF"/>
    <w:rsid w:val="00754706"/>
    <w:rsid w:val="007850C6"/>
    <w:rsid w:val="007871F9"/>
    <w:rsid w:val="007B7C91"/>
    <w:rsid w:val="007C40DE"/>
    <w:rsid w:val="007E0C1F"/>
    <w:rsid w:val="007E6EBD"/>
    <w:rsid w:val="007F4C6D"/>
    <w:rsid w:val="00814AD1"/>
    <w:rsid w:val="00831E96"/>
    <w:rsid w:val="00847C6D"/>
    <w:rsid w:val="00891F32"/>
    <w:rsid w:val="008B0972"/>
    <w:rsid w:val="00900BC7"/>
    <w:rsid w:val="009137DF"/>
    <w:rsid w:val="00964BB8"/>
    <w:rsid w:val="00997A03"/>
    <w:rsid w:val="009D31A4"/>
    <w:rsid w:val="00A10F80"/>
    <w:rsid w:val="00A23F7A"/>
    <w:rsid w:val="00A25463"/>
    <w:rsid w:val="00A306B7"/>
    <w:rsid w:val="00A466B3"/>
    <w:rsid w:val="00A46BAD"/>
    <w:rsid w:val="00AC5646"/>
    <w:rsid w:val="00AF2584"/>
    <w:rsid w:val="00B134BB"/>
    <w:rsid w:val="00B8575D"/>
    <w:rsid w:val="00B9117F"/>
    <w:rsid w:val="00BD4866"/>
    <w:rsid w:val="00BE0166"/>
    <w:rsid w:val="00C6752E"/>
    <w:rsid w:val="00C85EB7"/>
    <w:rsid w:val="00CF50D4"/>
    <w:rsid w:val="00D05005"/>
    <w:rsid w:val="00D140C4"/>
    <w:rsid w:val="00D16791"/>
    <w:rsid w:val="00D2116B"/>
    <w:rsid w:val="00D21A75"/>
    <w:rsid w:val="00D3080F"/>
    <w:rsid w:val="00D4559D"/>
    <w:rsid w:val="00D47CBF"/>
    <w:rsid w:val="00D56CE9"/>
    <w:rsid w:val="00D675C1"/>
    <w:rsid w:val="00D73603"/>
    <w:rsid w:val="00D775B8"/>
    <w:rsid w:val="00D816D8"/>
    <w:rsid w:val="00DC03B8"/>
    <w:rsid w:val="00DC4FA0"/>
    <w:rsid w:val="00DD72FB"/>
    <w:rsid w:val="00DE3EA0"/>
    <w:rsid w:val="00DF17ED"/>
    <w:rsid w:val="00E00702"/>
    <w:rsid w:val="00E1373E"/>
    <w:rsid w:val="00E42B0D"/>
    <w:rsid w:val="00E5265A"/>
    <w:rsid w:val="00E608B4"/>
    <w:rsid w:val="00E626A5"/>
    <w:rsid w:val="00EC5C86"/>
    <w:rsid w:val="00F26A33"/>
    <w:rsid w:val="00F50688"/>
    <w:rsid w:val="00F80A23"/>
    <w:rsid w:val="00FA03E0"/>
    <w:rsid w:val="00FE4517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B259"/>
  <w15:docId w15:val="{15ECDAB8-3094-41BD-ABBA-02ED54DB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31E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41B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B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B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68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8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7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4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0DE"/>
  </w:style>
  <w:style w:type="paragraph" w:styleId="Corpotesto">
    <w:name w:val="Body Text"/>
    <w:basedOn w:val="Normale"/>
    <w:link w:val="CorpotestoCarattere"/>
    <w:unhideWhenUsed/>
    <w:rsid w:val="001F4A02"/>
    <w:pPr>
      <w:suppressAutoHyphens/>
      <w:spacing w:after="0" w:line="240" w:lineRule="auto"/>
      <w:ind w:right="283"/>
      <w:jc w:val="both"/>
    </w:pPr>
    <w:rPr>
      <w:rFonts w:ascii="Tahoma" w:eastAsia="Times New Roman" w:hAnsi="Tahoma" w:cs="Tahoma"/>
      <w:b/>
      <w:bCs/>
      <w:i/>
      <w:iCs/>
      <w:color w:val="000000"/>
      <w:lang w:val="x-none" w:eastAsia="zh-CN"/>
    </w:rPr>
  </w:style>
  <w:style w:type="character" w:customStyle="1" w:styleId="CorpotestoCarattere">
    <w:name w:val="Corpo testo Carattere"/>
    <w:basedOn w:val="Carpredefinitoparagrafo"/>
    <w:link w:val="Corpotesto"/>
    <w:rsid w:val="001F4A02"/>
    <w:rPr>
      <w:rFonts w:ascii="Tahoma" w:eastAsia="Times New Roman" w:hAnsi="Tahoma" w:cs="Tahoma"/>
      <w:b/>
      <w:bCs/>
      <w:i/>
      <w:iCs/>
      <w:color w:val="000000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1E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20001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20001@pec.istruzione.it" TargetMode="External"/><Relationship Id="rId1" Type="http://schemas.openxmlformats.org/officeDocument/2006/relationships/hyperlink" Target="mailto:baic820001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20001@pec.istruzione.it" TargetMode="External"/><Relationship Id="rId1" Type="http://schemas.openxmlformats.org/officeDocument/2006/relationships/hyperlink" Target="mailto:baic820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O\Documents\Modelli%20di%20Office%20personalizzati\Modello_Scuol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1337-55DB-44B6-822C-F0ED3003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Modello_Scuola_PON.dotx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Abitazione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TONIO</dc:creator>
  <cp:lastModifiedBy>Morea1 Tinelli1</cp:lastModifiedBy>
  <cp:revision>3</cp:revision>
  <cp:lastPrinted>2023-09-14T07:10:00Z</cp:lastPrinted>
  <dcterms:created xsi:type="dcterms:W3CDTF">2023-09-18T08:38:00Z</dcterms:created>
  <dcterms:modified xsi:type="dcterms:W3CDTF">2023-09-18T09:01:00Z</dcterms:modified>
</cp:coreProperties>
</file>